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AA0" w:rsidRDefault="00BC1AA0" w:rsidP="00BC1AA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C1AA0" w:rsidRPr="00BC1AA0" w:rsidRDefault="00BC1AA0" w:rsidP="00BC1AA0">
      <w:pPr>
        <w:autoSpaceDE w:val="0"/>
        <w:autoSpaceDN w:val="0"/>
        <w:adjustRightInd w:val="0"/>
        <w:jc w:val="right"/>
        <w:rPr>
          <w:rFonts w:asciiTheme="minorHAnsi" w:hAnsiTheme="minorHAnsi" w:cs="Arial"/>
        </w:rPr>
      </w:pPr>
      <w:r w:rsidRPr="00BC1AA0">
        <w:rPr>
          <w:rFonts w:asciiTheme="minorHAnsi" w:hAnsiTheme="minorHAnsi" w:cs="Arial"/>
        </w:rPr>
        <w:t>Al Chiar.mo Sig. Direttore</w:t>
      </w:r>
    </w:p>
    <w:p w:rsidR="00F6647C" w:rsidRDefault="00F6647C" w:rsidP="00BC1AA0">
      <w:pPr>
        <w:autoSpaceDE w:val="0"/>
        <w:autoSpaceDN w:val="0"/>
        <w:adjustRightInd w:val="0"/>
        <w:jc w:val="right"/>
        <w:rPr>
          <w:rFonts w:asciiTheme="minorHAnsi" w:hAnsiTheme="minorHAnsi" w:cs="Arial"/>
        </w:rPr>
      </w:pPr>
    </w:p>
    <w:p w:rsidR="00BC1AA0" w:rsidRPr="00BC1AA0" w:rsidRDefault="00BC1AA0" w:rsidP="00BC1AA0">
      <w:pPr>
        <w:autoSpaceDE w:val="0"/>
        <w:autoSpaceDN w:val="0"/>
        <w:adjustRightInd w:val="0"/>
        <w:jc w:val="right"/>
        <w:rPr>
          <w:rFonts w:asciiTheme="minorHAnsi" w:hAnsiTheme="minorHAnsi" w:cs="Arial"/>
        </w:rPr>
      </w:pPr>
      <w:r w:rsidRPr="00BC1AA0">
        <w:rPr>
          <w:rFonts w:asciiTheme="minorHAnsi" w:hAnsiTheme="minorHAnsi" w:cs="Arial"/>
        </w:rPr>
        <w:t xml:space="preserve">Dipartimento di </w:t>
      </w:r>
      <w:r w:rsidR="00F6647C">
        <w:rPr>
          <w:rFonts w:asciiTheme="minorHAnsi" w:hAnsiTheme="minorHAnsi" w:cs="Arial"/>
        </w:rPr>
        <w:t>…………………………..</w:t>
      </w:r>
      <w:r w:rsidRPr="00BC1AA0">
        <w:rPr>
          <w:rFonts w:asciiTheme="minorHAnsi" w:hAnsiTheme="minorHAnsi" w:cs="Arial"/>
        </w:rPr>
        <w:t>…………………………….</w:t>
      </w:r>
    </w:p>
    <w:p w:rsidR="00F6647C" w:rsidRDefault="00F6647C" w:rsidP="00BC1AA0">
      <w:pPr>
        <w:autoSpaceDE w:val="0"/>
        <w:autoSpaceDN w:val="0"/>
        <w:adjustRightInd w:val="0"/>
        <w:jc w:val="right"/>
        <w:rPr>
          <w:rFonts w:asciiTheme="minorHAnsi" w:hAnsiTheme="minorHAnsi" w:cs="Arial"/>
        </w:rPr>
      </w:pPr>
    </w:p>
    <w:p w:rsidR="00BC1AA0" w:rsidRPr="00BC1AA0" w:rsidRDefault="00BC1AA0" w:rsidP="00BC1AA0">
      <w:pPr>
        <w:autoSpaceDE w:val="0"/>
        <w:autoSpaceDN w:val="0"/>
        <w:adjustRightInd w:val="0"/>
        <w:jc w:val="right"/>
        <w:rPr>
          <w:rFonts w:asciiTheme="minorHAnsi" w:hAnsiTheme="minorHAnsi" w:cs="Arial"/>
        </w:rPr>
      </w:pPr>
      <w:r w:rsidRPr="00BC1AA0">
        <w:rPr>
          <w:rFonts w:asciiTheme="minorHAnsi" w:hAnsiTheme="minorHAnsi" w:cs="Arial"/>
        </w:rPr>
        <w:t>SEDE</w:t>
      </w:r>
    </w:p>
    <w:p w:rsidR="00BC1AA0" w:rsidRPr="00BC1AA0" w:rsidRDefault="00BC1AA0" w:rsidP="00BC1AA0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</w:p>
    <w:p w:rsidR="00BC1AA0" w:rsidRPr="00BC1AA0" w:rsidRDefault="00BC1AA0" w:rsidP="00BC1AA0">
      <w:pPr>
        <w:autoSpaceDE w:val="0"/>
        <w:autoSpaceDN w:val="0"/>
        <w:adjustRightInd w:val="0"/>
        <w:jc w:val="both"/>
        <w:rPr>
          <w:rFonts w:asciiTheme="minorHAnsi" w:hAnsiTheme="minorHAnsi" w:cs="Arial"/>
          <w:i/>
          <w:iCs/>
        </w:rPr>
      </w:pPr>
      <w:r w:rsidRPr="00BC1AA0">
        <w:rPr>
          <w:rFonts w:asciiTheme="minorHAnsi" w:hAnsiTheme="minorHAnsi" w:cs="Arial"/>
          <w:b/>
          <w:bCs/>
        </w:rPr>
        <w:t>OGGETTO</w:t>
      </w:r>
      <w:r w:rsidRPr="00BC1AA0">
        <w:rPr>
          <w:rFonts w:asciiTheme="minorHAnsi" w:hAnsiTheme="minorHAnsi" w:cs="Arial"/>
        </w:rPr>
        <w:t xml:space="preserve">: </w:t>
      </w:r>
      <w:r w:rsidRPr="00BC1AA0">
        <w:rPr>
          <w:rFonts w:asciiTheme="minorHAnsi" w:hAnsiTheme="minorHAnsi" w:cs="Arial"/>
          <w:i/>
          <w:iCs/>
        </w:rPr>
        <w:t>Richiesta di autorizzazione per lo svolgimento di attività didattica/di progettazione didattica</w:t>
      </w:r>
      <w:r w:rsidR="000A7796">
        <w:rPr>
          <w:rFonts w:asciiTheme="minorHAnsi" w:hAnsiTheme="minorHAnsi" w:cs="Arial"/>
          <w:i/>
          <w:iCs/>
        </w:rPr>
        <w:t xml:space="preserve"> o per la partecipazione a Collegi di dottorato</w:t>
      </w:r>
      <w:r>
        <w:rPr>
          <w:rFonts w:asciiTheme="minorHAnsi" w:hAnsiTheme="minorHAnsi" w:cs="Arial"/>
          <w:i/>
          <w:iCs/>
        </w:rPr>
        <w:t xml:space="preserve"> </w:t>
      </w:r>
      <w:r w:rsidRPr="00BC1AA0">
        <w:rPr>
          <w:rFonts w:asciiTheme="minorHAnsi" w:hAnsiTheme="minorHAnsi" w:cs="Arial"/>
          <w:b/>
          <w:bCs/>
          <w:i/>
          <w:iCs/>
        </w:rPr>
        <w:t xml:space="preserve">presso Atenei/Enti nazionali o stranieri </w:t>
      </w:r>
      <w:r w:rsidRPr="00BC1AA0">
        <w:rPr>
          <w:rFonts w:asciiTheme="minorHAnsi" w:hAnsiTheme="minorHAnsi" w:cs="Arial"/>
          <w:i/>
          <w:iCs/>
        </w:rPr>
        <w:t xml:space="preserve">- Art. </w:t>
      </w:r>
      <w:r w:rsidR="000A33C4">
        <w:rPr>
          <w:rFonts w:asciiTheme="minorHAnsi" w:hAnsiTheme="minorHAnsi" w:cs="Arial"/>
          <w:i/>
          <w:iCs/>
        </w:rPr>
        <w:t xml:space="preserve">15, co. 3, Regolamento RTD (D.R. 344/2011 e </w:t>
      </w:r>
      <w:proofErr w:type="spellStart"/>
      <w:r w:rsidR="000A33C4">
        <w:rPr>
          <w:rFonts w:asciiTheme="minorHAnsi" w:hAnsiTheme="minorHAnsi" w:cs="Arial"/>
          <w:i/>
          <w:iCs/>
        </w:rPr>
        <w:t>ss.mm.ii</w:t>
      </w:r>
      <w:proofErr w:type="spellEnd"/>
      <w:r w:rsidR="000A33C4">
        <w:rPr>
          <w:rFonts w:asciiTheme="minorHAnsi" w:hAnsiTheme="minorHAnsi" w:cs="Arial"/>
          <w:i/>
          <w:iCs/>
        </w:rPr>
        <w:t>.)</w:t>
      </w:r>
      <w:r w:rsidR="00F6647C">
        <w:rPr>
          <w:rFonts w:asciiTheme="minorHAnsi" w:hAnsiTheme="minorHAnsi" w:cs="Arial"/>
          <w:i/>
          <w:iCs/>
        </w:rPr>
        <w:t>;</w:t>
      </w:r>
      <w:r w:rsidRPr="00BC1AA0">
        <w:rPr>
          <w:rFonts w:asciiTheme="minorHAnsi" w:hAnsiTheme="minorHAnsi" w:cs="Arial"/>
          <w:i/>
          <w:iCs/>
        </w:rPr>
        <w:t xml:space="preserve"> Regolamento d’Ateneo (D.R. 89 del 08/02/2013)</w:t>
      </w:r>
      <w:r w:rsidR="00F6647C">
        <w:rPr>
          <w:rFonts w:asciiTheme="minorHAnsi" w:hAnsiTheme="minorHAnsi" w:cs="Arial"/>
          <w:i/>
          <w:iCs/>
        </w:rPr>
        <w:t>; A</w:t>
      </w:r>
      <w:r w:rsidR="00F6647C" w:rsidRPr="00F6647C">
        <w:rPr>
          <w:rFonts w:asciiTheme="minorHAnsi" w:hAnsiTheme="minorHAnsi" w:cs="Arial"/>
          <w:i/>
          <w:iCs/>
        </w:rPr>
        <w:t>rt. 6, co. 4, DM 8 febbraio 2013, n. 45</w:t>
      </w:r>
      <w:r w:rsidR="00F6647C">
        <w:rPr>
          <w:rFonts w:asciiTheme="minorHAnsi" w:hAnsiTheme="minorHAnsi" w:cs="Arial"/>
          <w:i/>
          <w:iCs/>
        </w:rPr>
        <w:t>.</w:t>
      </w:r>
    </w:p>
    <w:p w:rsidR="00BC1AA0" w:rsidRPr="00BC1AA0" w:rsidRDefault="00BC1AA0" w:rsidP="00BC1AA0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F6647C" w:rsidRDefault="00F6647C" w:rsidP="00BC1AA0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BC1AA0" w:rsidRPr="00BC1AA0" w:rsidRDefault="00BC1AA0" w:rsidP="00BC1AA0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BC1AA0">
        <w:rPr>
          <w:rFonts w:asciiTheme="minorHAnsi" w:hAnsiTheme="minorHAnsi" w:cs="Arial"/>
        </w:rPr>
        <w:t>Il/La sottoscritto/a...................................………………….....…………………………………</w:t>
      </w:r>
      <w:r w:rsidR="00F6647C">
        <w:rPr>
          <w:rFonts w:asciiTheme="minorHAnsi" w:hAnsiTheme="minorHAnsi" w:cs="Arial"/>
        </w:rPr>
        <w:t>………………………….</w:t>
      </w:r>
    </w:p>
    <w:p w:rsidR="00F6647C" w:rsidRDefault="00F6647C" w:rsidP="00BC1AA0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BC1AA0" w:rsidRPr="00BC1AA0" w:rsidRDefault="00BC1AA0" w:rsidP="00BC1AA0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BC1AA0">
        <w:rPr>
          <w:rFonts w:asciiTheme="minorHAnsi" w:hAnsiTheme="minorHAnsi" w:cs="Arial"/>
        </w:rPr>
        <w:t xml:space="preserve">nato/a </w:t>
      </w:r>
      <w:proofErr w:type="spellStart"/>
      <w:r w:rsidRPr="00BC1AA0">
        <w:rPr>
          <w:rFonts w:asciiTheme="minorHAnsi" w:hAnsiTheme="minorHAnsi" w:cs="Arial"/>
        </w:rPr>
        <w:t>a</w:t>
      </w:r>
      <w:proofErr w:type="spellEnd"/>
      <w:r w:rsidRPr="00BC1AA0">
        <w:rPr>
          <w:rFonts w:asciiTheme="minorHAnsi" w:hAnsiTheme="minorHAnsi" w:cs="Arial"/>
        </w:rPr>
        <w:t xml:space="preserve"> ...............................……………………………</w:t>
      </w:r>
      <w:r w:rsidR="00F6647C">
        <w:rPr>
          <w:rFonts w:asciiTheme="minorHAnsi" w:hAnsiTheme="minorHAnsi" w:cs="Arial"/>
        </w:rPr>
        <w:t>…………………..</w:t>
      </w:r>
      <w:r w:rsidRPr="00BC1AA0">
        <w:rPr>
          <w:rFonts w:asciiTheme="minorHAnsi" w:hAnsiTheme="minorHAnsi" w:cs="Arial"/>
        </w:rPr>
        <w:t>. il ........................................………</w:t>
      </w:r>
    </w:p>
    <w:p w:rsidR="00F6647C" w:rsidRDefault="00F6647C" w:rsidP="00F6647C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BC1AA0" w:rsidRPr="00BC1AA0" w:rsidRDefault="00BC1AA0" w:rsidP="00F6647C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</w:rPr>
        <w:t>Ricercatore a tempo determinato</w:t>
      </w:r>
      <w:r w:rsidR="00F6647C">
        <w:rPr>
          <w:rFonts w:asciiTheme="minorHAnsi" w:hAnsiTheme="minorHAnsi" w:cs="Arial"/>
        </w:rPr>
        <w:t xml:space="preserve"> </w:t>
      </w:r>
      <w:r w:rsidRPr="00BC1AA0">
        <w:rPr>
          <w:rFonts w:asciiTheme="minorHAnsi" w:hAnsiTheme="minorHAnsi" w:cs="Arial"/>
        </w:rPr>
        <w:t xml:space="preserve">in regime di impegno </w:t>
      </w:r>
      <w:r w:rsidR="00027BF8">
        <w:rPr>
          <w:rFonts w:asciiTheme="minorHAnsi" w:hAnsiTheme="minorHAnsi" w:cs="Arial"/>
        </w:rPr>
        <w:t xml:space="preserve">a tempo </w:t>
      </w:r>
      <w:r w:rsidR="00027BF8" w:rsidRPr="00F6647C">
        <w:rPr>
          <w:rFonts w:asciiTheme="minorHAnsi" w:hAnsiTheme="minorHAnsi" w:cs="Arial"/>
          <w:b/>
        </w:rPr>
        <w:t>pieno/definito</w:t>
      </w:r>
    </w:p>
    <w:p w:rsidR="00F6647C" w:rsidRDefault="00F6647C" w:rsidP="00BC1AA0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BC1AA0" w:rsidRPr="00BC1AA0" w:rsidRDefault="00BC1AA0" w:rsidP="00BC1AA0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BC1AA0">
        <w:rPr>
          <w:rFonts w:asciiTheme="minorHAnsi" w:hAnsiTheme="minorHAnsi" w:cs="Arial"/>
        </w:rPr>
        <w:t>recapiti telefonici…………………………………..…….…………</w:t>
      </w:r>
      <w:r w:rsidR="00F6647C">
        <w:rPr>
          <w:rFonts w:asciiTheme="minorHAnsi" w:hAnsiTheme="minorHAnsi" w:cs="Arial"/>
        </w:rPr>
        <w:t>………………………..</w:t>
      </w:r>
      <w:r w:rsidR="00FA5330">
        <w:rPr>
          <w:rFonts w:asciiTheme="minorHAnsi" w:hAnsiTheme="minorHAnsi" w:cs="Arial"/>
        </w:rPr>
        <w:t xml:space="preserve"> </w:t>
      </w:r>
      <w:r w:rsidRPr="00BC1AA0">
        <w:rPr>
          <w:rFonts w:asciiTheme="minorHAnsi" w:hAnsiTheme="minorHAnsi" w:cs="Arial"/>
        </w:rPr>
        <w:t>SSD</w:t>
      </w:r>
      <w:r w:rsidR="00FA5330">
        <w:rPr>
          <w:rFonts w:asciiTheme="minorHAnsi" w:hAnsiTheme="minorHAnsi" w:cs="Arial"/>
        </w:rPr>
        <w:t xml:space="preserve"> </w:t>
      </w:r>
      <w:r w:rsidRPr="00BC1AA0">
        <w:rPr>
          <w:rFonts w:asciiTheme="minorHAnsi" w:hAnsiTheme="minorHAnsi" w:cs="Arial"/>
        </w:rPr>
        <w:t>…………………</w:t>
      </w:r>
      <w:r w:rsidR="00F6647C">
        <w:rPr>
          <w:rFonts w:asciiTheme="minorHAnsi" w:hAnsiTheme="minorHAnsi" w:cs="Arial"/>
        </w:rPr>
        <w:t>…………</w:t>
      </w:r>
      <w:r w:rsidRPr="00BC1AA0">
        <w:rPr>
          <w:rFonts w:asciiTheme="minorHAnsi" w:hAnsiTheme="minorHAnsi" w:cs="Arial"/>
        </w:rPr>
        <w:t>…………</w:t>
      </w:r>
    </w:p>
    <w:p w:rsidR="00F6647C" w:rsidRDefault="00F6647C" w:rsidP="00BC1AA0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BC1AA0" w:rsidRPr="00BC1AA0" w:rsidRDefault="00BC1AA0" w:rsidP="00BC1AA0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BC1AA0">
        <w:rPr>
          <w:rFonts w:asciiTheme="minorHAnsi" w:hAnsiTheme="minorHAnsi" w:cs="Arial"/>
        </w:rPr>
        <w:t>consapevole di quanto previsto in materia di incompatibilità dalla</w:t>
      </w:r>
      <w:r>
        <w:rPr>
          <w:rFonts w:asciiTheme="minorHAnsi" w:hAnsiTheme="minorHAnsi" w:cs="Arial"/>
        </w:rPr>
        <w:t xml:space="preserve"> </w:t>
      </w:r>
      <w:r w:rsidRPr="00BC1AA0">
        <w:rPr>
          <w:rFonts w:asciiTheme="minorHAnsi" w:hAnsiTheme="minorHAnsi" w:cs="Arial"/>
        </w:rPr>
        <w:t>normativa vigente</w:t>
      </w:r>
    </w:p>
    <w:p w:rsidR="00F6647C" w:rsidRDefault="00F6647C" w:rsidP="00BC1AA0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</w:rPr>
      </w:pPr>
    </w:p>
    <w:p w:rsidR="00BC1AA0" w:rsidRDefault="00BC1AA0" w:rsidP="00BC1AA0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</w:rPr>
      </w:pPr>
      <w:r w:rsidRPr="00BC1AA0">
        <w:rPr>
          <w:rFonts w:asciiTheme="minorHAnsi" w:hAnsiTheme="minorHAnsi" w:cs="Arial"/>
          <w:b/>
          <w:bCs/>
        </w:rPr>
        <w:t>c h i e d e</w:t>
      </w:r>
    </w:p>
    <w:p w:rsidR="00F6647C" w:rsidRDefault="00F6647C" w:rsidP="00BC1AA0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BC1AA0" w:rsidRPr="00BC1AA0" w:rsidRDefault="00BC1AA0" w:rsidP="00BC1AA0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BC1AA0">
        <w:rPr>
          <w:rFonts w:asciiTheme="minorHAnsi" w:hAnsiTheme="minorHAnsi" w:cs="Arial"/>
        </w:rPr>
        <w:t>di essere</w:t>
      </w:r>
      <w:r w:rsidR="00027BF8">
        <w:rPr>
          <w:rFonts w:asciiTheme="minorHAnsi" w:hAnsiTheme="minorHAnsi" w:cs="Arial"/>
        </w:rPr>
        <w:t xml:space="preserve"> </w:t>
      </w:r>
      <w:r w:rsidRPr="00BC1AA0">
        <w:rPr>
          <w:rFonts w:asciiTheme="minorHAnsi" w:hAnsiTheme="minorHAnsi" w:cs="Arial"/>
        </w:rPr>
        <w:t xml:space="preserve">autorizzato/a </w:t>
      </w:r>
      <w:proofErr w:type="spellStart"/>
      <w:r w:rsidRPr="00BC1AA0">
        <w:rPr>
          <w:rFonts w:asciiTheme="minorHAnsi" w:hAnsiTheme="minorHAnsi" w:cs="Arial"/>
        </w:rPr>
        <w:t>a</w:t>
      </w:r>
      <w:proofErr w:type="spellEnd"/>
      <w:r w:rsidRPr="00BC1AA0">
        <w:rPr>
          <w:rFonts w:asciiTheme="minorHAnsi" w:hAnsiTheme="minorHAnsi" w:cs="Arial"/>
        </w:rPr>
        <w:t xml:space="preserve"> svolgere il seguente incarico :</w:t>
      </w:r>
    </w:p>
    <w:p w:rsidR="00F6647C" w:rsidRDefault="00F6647C" w:rsidP="00BC1AA0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BC1AA0" w:rsidRDefault="00BC1AA0" w:rsidP="00BC1AA0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BC1AA0">
        <w:rPr>
          <w:rFonts w:asciiTheme="minorHAnsi" w:hAnsiTheme="minorHAnsi" w:cs="Arial"/>
        </w:rPr>
        <w:t xml:space="preserve">□ didattico (insegnamento o modulo didattico) nell’ambito di </w:t>
      </w:r>
      <w:proofErr w:type="spellStart"/>
      <w:r w:rsidRPr="00BC1AA0">
        <w:rPr>
          <w:rFonts w:asciiTheme="minorHAnsi" w:hAnsiTheme="minorHAnsi" w:cs="Arial"/>
        </w:rPr>
        <w:t>CdS</w:t>
      </w:r>
      <w:proofErr w:type="spellEnd"/>
      <w:r w:rsidRPr="00BC1AA0">
        <w:rPr>
          <w:rFonts w:asciiTheme="minorHAnsi" w:hAnsiTheme="minorHAnsi" w:cs="Arial"/>
        </w:rPr>
        <w:t xml:space="preserve"> di I, II, III ciclo, Corsi</w:t>
      </w:r>
      <w:r>
        <w:rPr>
          <w:rFonts w:asciiTheme="minorHAnsi" w:hAnsiTheme="minorHAnsi" w:cs="Arial"/>
        </w:rPr>
        <w:t xml:space="preserve"> </w:t>
      </w:r>
      <w:r w:rsidRPr="00BC1AA0">
        <w:rPr>
          <w:rFonts w:asciiTheme="minorHAnsi" w:hAnsiTheme="minorHAnsi" w:cs="Arial"/>
        </w:rPr>
        <w:t>professionalizzanti istituiti presso Università e</w:t>
      </w:r>
      <w:r w:rsidR="000B75CD">
        <w:rPr>
          <w:rFonts w:asciiTheme="minorHAnsi" w:hAnsiTheme="minorHAnsi" w:cs="Arial"/>
        </w:rPr>
        <w:t>d</w:t>
      </w:r>
      <w:r w:rsidRPr="00BC1AA0">
        <w:rPr>
          <w:rFonts w:asciiTheme="minorHAnsi" w:hAnsiTheme="minorHAnsi" w:cs="Arial"/>
        </w:rPr>
        <w:t xml:space="preserve"> enti pubblici e privati,</w:t>
      </w:r>
      <w:r>
        <w:rPr>
          <w:rFonts w:asciiTheme="minorHAnsi" w:hAnsiTheme="minorHAnsi" w:cs="Arial"/>
        </w:rPr>
        <w:t xml:space="preserve"> anche stranieri</w:t>
      </w:r>
      <w:r>
        <w:rPr>
          <w:rStyle w:val="Rimandonotaapidipagina"/>
          <w:rFonts w:asciiTheme="minorHAnsi" w:hAnsiTheme="minorHAnsi" w:cs="Arial"/>
        </w:rPr>
        <w:footnoteReference w:id="1"/>
      </w:r>
      <w:r>
        <w:rPr>
          <w:rFonts w:asciiTheme="minorHAnsi" w:hAnsiTheme="minorHAnsi" w:cs="Arial"/>
        </w:rPr>
        <w:t>;</w:t>
      </w:r>
    </w:p>
    <w:p w:rsidR="00F6647C" w:rsidRDefault="00F6647C" w:rsidP="00BC1AA0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BC1AA0" w:rsidRPr="00BC1AA0" w:rsidRDefault="00BC1AA0" w:rsidP="00BC1AA0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BC1AA0">
        <w:rPr>
          <w:rFonts w:asciiTheme="minorHAnsi" w:hAnsiTheme="minorHAnsi" w:cs="Arial"/>
        </w:rPr>
        <w:t xml:space="preserve">□ di progettazione didattica nell’ambito di </w:t>
      </w:r>
      <w:proofErr w:type="spellStart"/>
      <w:r w:rsidRPr="00BC1AA0">
        <w:rPr>
          <w:rFonts w:asciiTheme="minorHAnsi" w:hAnsiTheme="minorHAnsi" w:cs="Arial"/>
        </w:rPr>
        <w:t>CdS</w:t>
      </w:r>
      <w:proofErr w:type="spellEnd"/>
      <w:r w:rsidRPr="00BC1AA0">
        <w:rPr>
          <w:rFonts w:asciiTheme="minorHAnsi" w:hAnsiTheme="minorHAnsi" w:cs="Arial"/>
        </w:rPr>
        <w:t xml:space="preserve"> di I, II, III ciclo, Corsi professionalizzanti istituiti presso</w:t>
      </w:r>
      <w:r>
        <w:rPr>
          <w:rFonts w:asciiTheme="minorHAnsi" w:hAnsiTheme="minorHAnsi" w:cs="Arial"/>
        </w:rPr>
        <w:t xml:space="preserve"> </w:t>
      </w:r>
      <w:r w:rsidRPr="00BC1AA0">
        <w:rPr>
          <w:rFonts w:asciiTheme="minorHAnsi" w:hAnsiTheme="minorHAnsi" w:cs="Arial"/>
        </w:rPr>
        <w:t>Università e</w:t>
      </w:r>
      <w:r w:rsidR="000B75CD">
        <w:rPr>
          <w:rFonts w:asciiTheme="minorHAnsi" w:hAnsiTheme="minorHAnsi" w:cs="Arial"/>
        </w:rPr>
        <w:t>d</w:t>
      </w:r>
      <w:r w:rsidRPr="00BC1AA0">
        <w:rPr>
          <w:rFonts w:asciiTheme="minorHAnsi" w:hAnsiTheme="minorHAnsi" w:cs="Arial"/>
        </w:rPr>
        <w:t xml:space="preserve"> enti pubblici e privati, anche stranieri</w:t>
      </w:r>
      <w:r>
        <w:rPr>
          <w:rFonts w:asciiTheme="minorHAnsi" w:hAnsiTheme="minorHAnsi" w:cs="Arial"/>
        </w:rPr>
        <w:t>;</w:t>
      </w:r>
    </w:p>
    <w:p w:rsidR="00F6647C" w:rsidRDefault="00F6647C" w:rsidP="00BC1AA0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BC1AA0" w:rsidRDefault="00BC1AA0" w:rsidP="00BC1AA0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BC1AA0">
        <w:rPr>
          <w:rFonts w:asciiTheme="minorHAnsi" w:hAnsiTheme="minorHAnsi" w:cs="Arial"/>
        </w:rPr>
        <w:t>□ attività formativa (didattica e di assistenza didattica) a carattere non occasionale (svolte quindi oltre il</w:t>
      </w:r>
      <w:r>
        <w:rPr>
          <w:rFonts w:asciiTheme="minorHAnsi" w:hAnsiTheme="minorHAnsi" w:cs="Arial"/>
        </w:rPr>
        <w:t xml:space="preserve"> </w:t>
      </w:r>
      <w:r w:rsidRPr="00BC1AA0">
        <w:rPr>
          <w:rFonts w:asciiTheme="minorHAnsi" w:hAnsiTheme="minorHAnsi" w:cs="Arial"/>
        </w:rPr>
        <w:t>limite di 15 ore annue a favore dello stesso committente)</w:t>
      </w:r>
      <w:r w:rsidR="00027BF8">
        <w:rPr>
          <w:rFonts w:asciiTheme="minorHAnsi" w:hAnsiTheme="minorHAnsi" w:cs="Arial"/>
        </w:rPr>
        <w:t>;</w:t>
      </w:r>
    </w:p>
    <w:p w:rsidR="00F6647C" w:rsidRDefault="00F6647C" w:rsidP="00BC1AA0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027BF8" w:rsidRPr="00BC1AA0" w:rsidRDefault="00027BF8" w:rsidP="00BC1AA0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BC1AA0">
        <w:rPr>
          <w:rFonts w:asciiTheme="minorHAnsi" w:hAnsiTheme="minorHAnsi" w:cs="Arial"/>
        </w:rPr>
        <w:t xml:space="preserve">□ </w:t>
      </w:r>
      <w:r w:rsidRPr="00027BF8">
        <w:rPr>
          <w:rFonts w:asciiTheme="minorHAnsi" w:hAnsiTheme="minorHAnsi" w:cs="Arial"/>
        </w:rPr>
        <w:t>partecipazione a Collegi di dottorato di altri Atenei</w:t>
      </w:r>
      <w:r w:rsidR="0045161E">
        <w:rPr>
          <w:rFonts w:asciiTheme="minorHAnsi" w:hAnsiTheme="minorHAnsi" w:cs="Arial"/>
        </w:rPr>
        <w:t xml:space="preserve"> (</w:t>
      </w:r>
      <w:r w:rsidR="000B75CD">
        <w:rPr>
          <w:rFonts w:asciiTheme="minorHAnsi" w:hAnsiTheme="minorHAnsi" w:cs="Arial"/>
        </w:rPr>
        <w:t>ai sensi dell’</w:t>
      </w:r>
      <w:r w:rsidR="0045161E" w:rsidRPr="0045161E">
        <w:rPr>
          <w:rFonts w:asciiTheme="minorHAnsi" w:hAnsiTheme="minorHAnsi" w:cs="Arial"/>
        </w:rPr>
        <w:t>art. 6, c</w:t>
      </w:r>
      <w:r w:rsidR="000B75CD">
        <w:rPr>
          <w:rFonts w:asciiTheme="minorHAnsi" w:hAnsiTheme="minorHAnsi" w:cs="Arial"/>
        </w:rPr>
        <w:t>o</w:t>
      </w:r>
      <w:r w:rsidR="0045161E" w:rsidRPr="0045161E">
        <w:rPr>
          <w:rFonts w:asciiTheme="minorHAnsi" w:hAnsiTheme="minorHAnsi" w:cs="Arial"/>
        </w:rPr>
        <w:t>. 4, DM 8 febbraio 2013, n. 45</w:t>
      </w:r>
      <w:r w:rsidR="0045161E">
        <w:rPr>
          <w:rFonts w:asciiTheme="minorHAnsi" w:hAnsiTheme="minorHAnsi" w:cs="Arial"/>
        </w:rPr>
        <w:t>)</w:t>
      </w:r>
    </w:p>
    <w:p w:rsidR="00BC1AA0" w:rsidRPr="00BC1AA0" w:rsidRDefault="00BC1AA0" w:rsidP="00BC1AA0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BC1AA0">
        <w:rPr>
          <w:rFonts w:asciiTheme="minorHAnsi" w:hAnsiTheme="minorHAnsi" w:cs="Arial"/>
        </w:rPr>
        <w:t>………………………………………………………………………………………………………….…………..………………………………………………………………………………………………………………………..…</w:t>
      </w:r>
      <w:r w:rsidR="0079274D">
        <w:rPr>
          <w:rFonts w:asciiTheme="minorHAnsi" w:hAnsiTheme="minorHAnsi" w:cs="Arial"/>
        </w:rPr>
        <w:t>………………………………………………………………</w:t>
      </w:r>
      <w:r w:rsidR="007C222B">
        <w:rPr>
          <w:rFonts w:asciiTheme="minorHAnsi" w:hAnsiTheme="minorHAnsi" w:cs="Arial"/>
        </w:rPr>
        <w:t>.</w:t>
      </w:r>
    </w:p>
    <w:p w:rsidR="00BC1AA0" w:rsidRPr="00BC1AA0" w:rsidRDefault="00BC1AA0" w:rsidP="00BC1AA0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BC1AA0">
        <w:rPr>
          <w:rFonts w:asciiTheme="minorHAnsi" w:hAnsiTheme="minorHAnsi" w:cs="Arial"/>
        </w:rPr>
        <w:t>Conferito da</w:t>
      </w:r>
      <w:r>
        <w:rPr>
          <w:rStyle w:val="Rimandonotaapidipagina"/>
          <w:rFonts w:asciiTheme="minorHAnsi" w:hAnsiTheme="minorHAnsi" w:cs="Arial"/>
        </w:rPr>
        <w:footnoteReference w:id="2"/>
      </w:r>
      <w:r>
        <w:rPr>
          <w:rFonts w:asciiTheme="minorHAnsi" w:hAnsiTheme="minorHAnsi" w:cs="Arial"/>
        </w:rPr>
        <w:t xml:space="preserve"> </w:t>
      </w:r>
      <w:r w:rsidR="0079274D">
        <w:rPr>
          <w:rFonts w:asciiTheme="minorHAnsi" w:hAnsiTheme="minorHAnsi" w:cs="Arial"/>
        </w:rPr>
        <w:t>………………….</w:t>
      </w:r>
      <w:r w:rsidRPr="00BC1AA0">
        <w:rPr>
          <w:rFonts w:asciiTheme="minorHAnsi" w:hAnsiTheme="minorHAnsi" w:cs="Arial"/>
        </w:rPr>
        <w:t>……………………………….………………</w:t>
      </w:r>
      <w:r w:rsidR="007C222B">
        <w:rPr>
          <w:rFonts w:asciiTheme="minorHAnsi" w:hAnsiTheme="minorHAnsi" w:cs="Arial"/>
        </w:rPr>
        <w:t xml:space="preserve"> </w:t>
      </w:r>
      <w:r w:rsidRPr="00BC1AA0">
        <w:rPr>
          <w:rFonts w:asciiTheme="minorHAnsi" w:hAnsiTheme="minorHAnsi" w:cs="Arial"/>
        </w:rPr>
        <w:t>C.F</w:t>
      </w:r>
      <w:r w:rsidR="000B75CD">
        <w:rPr>
          <w:rFonts w:asciiTheme="minorHAnsi" w:hAnsiTheme="minorHAnsi" w:cs="Arial"/>
        </w:rPr>
        <w:t>.</w:t>
      </w:r>
      <w:r w:rsidR="007C222B">
        <w:rPr>
          <w:rFonts w:asciiTheme="minorHAnsi" w:hAnsiTheme="minorHAnsi" w:cs="Arial"/>
        </w:rPr>
        <w:t>/Partita IVA…………………………..……….</w:t>
      </w:r>
    </w:p>
    <w:p w:rsidR="00BC1AA0" w:rsidRPr="00BC1AA0" w:rsidRDefault="00BC1AA0" w:rsidP="00BC1AA0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BC1AA0">
        <w:rPr>
          <w:rFonts w:asciiTheme="minorHAnsi" w:hAnsiTheme="minorHAnsi" w:cs="Arial"/>
        </w:rPr>
        <w:t>dal .........………..…........... al .........…………........</w:t>
      </w:r>
      <w:r w:rsidR="00676BAD">
        <w:rPr>
          <w:rFonts w:asciiTheme="minorHAnsi" w:hAnsiTheme="minorHAnsi" w:cs="Arial"/>
        </w:rPr>
        <w:t xml:space="preserve"> </w:t>
      </w:r>
      <w:r w:rsidRPr="00BC1AA0">
        <w:rPr>
          <w:rFonts w:asciiTheme="minorHAnsi" w:hAnsiTheme="minorHAnsi" w:cs="Arial"/>
        </w:rPr>
        <w:t>impegno previsto in ore n………..……</w:t>
      </w:r>
      <w:r w:rsidR="00676BAD">
        <w:rPr>
          <w:rFonts w:asciiTheme="minorHAnsi" w:hAnsiTheme="minorHAnsi" w:cs="Arial"/>
        </w:rPr>
        <w:t xml:space="preserve"> </w:t>
      </w:r>
      <w:r w:rsidRPr="00BC1AA0">
        <w:rPr>
          <w:rFonts w:asciiTheme="minorHAnsi" w:hAnsiTheme="minorHAnsi" w:cs="Arial"/>
        </w:rPr>
        <w:t>a titolo:</w:t>
      </w:r>
    </w:p>
    <w:p w:rsidR="00F6647C" w:rsidRDefault="00F6647C" w:rsidP="00BC1AA0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BC1AA0" w:rsidRPr="00BC1AA0" w:rsidRDefault="00BC1AA0" w:rsidP="00BC1AA0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BC1AA0">
        <w:rPr>
          <w:rFonts w:asciiTheme="minorHAnsi" w:hAnsiTheme="minorHAnsi" w:cs="Arial"/>
        </w:rPr>
        <w:t>□ gratuito □ retribuito, con un compenso presunto pari a €………………………………………….………</w:t>
      </w:r>
    </w:p>
    <w:p w:rsidR="00F6647C" w:rsidRDefault="00F6647C" w:rsidP="00BC1AA0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BC1AA0" w:rsidRPr="00BC1AA0" w:rsidRDefault="00BC1AA0" w:rsidP="00BC1AA0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BC1AA0">
        <w:rPr>
          <w:rFonts w:asciiTheme="minorHAnsi" w:hAnsiTheme="minorHAnsi" w:cs="Arial"/>
        </w:rPr>
        <w:lastRenderedPageBreak/>
        <w:t>Dichiara, altresì:</w:t>
      </w:r>
    </w:p>
    <w:p w:rsidR="00F6647C" w:rsidRDefault="00F6647C" w:rsidP="00BC1AA0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BC1AA0" w:rsidRPr="00BC1AA0" w:rsidRDefault="00BC1AA0" w:rsidP="00BC1AA0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BC1AA0">
        <w:rPr>
          <w:rFonts w:asciiTheme="minorHAnsi" w:hAnsiTheme="minorHAnsi" w:cs="Arial"/>
        </w:rPr>
        <w:t>○ che tale incarico non interferirà con il regolare assolvimento degli obblighi didattici e che nel periodo di</w:t>
      </w:r>
      <w:r>
        <w:rPr>
          <w:rFonts w:asciiTheme="minorHAnsi" w:hAnsiTheme="minorHAnsi" w:cs="Arial"/>
        </w:rPr>
        <w:t xml:space="preserve"> </w:t>
      </w:r>
      <w:r w:rsidRPr="00BC1AA0">
        <w:rPr>
          <w:rFonts w:asciiTheme="minorHAnsi" w:hAnsiTheme="minorHAnsi" w:cs="Arial"/>
        </w:rPr>
        <w:t>riferimento (A.A</w:t>
      </w:r>
      <w:r w:rsidR="000B75CD">
        <w:rPr>
          <w:rFonts w:asciiTheme="minorHAnsi" w:hAnsiTheme="minorHAnsi" w:cs="Arial"/>
        </w:rPr>
        <w:t xml:space="preserve">. </w:t>
      </w:r>
      <w:r w:rsidR="00F6647C">
        <w:rPr>
          <w:rFonts w:asciiTheme="minorHAnsi" w:hAnsiTheme="minorHAnsi" w:cs="Arial"/>
        </w:rPr>
        <w:t>………….</w:t>
      </w:r>
      <w:r w:rsidRPr="00BC1AA0">
        <w:rPr>
          <w:rFonts w:asciiTheme="minorHAnsi" w:hAnsiTheme="minorHAnsi" w:cs="Arial"/>
        </w:rPr>
        <w:t>………..…) svolgerà n</w:t>
      </w:r>
      <w:r w:rsidR="000B75CD">
        <w:rPr>
          <w:rFonts w:asciiTheme="minorHAnsi" w:hAnsiTheme="minorHAnsi" w:cs="Arial"/>
        </w:rPr>
        <w:t xml:space="preserve">. </w:t>
      </w:r>
      <w:r w:rsidRPr="00BC1AA0">
        <w:rPr>
          <w:rFonts w:asciiTheme="minorHAnsi" w:hAnsiTheme="minorHAnsi" w:cs="Arial"/>
        </w:rPr>
        <w:t>……….</w:t>
      </w:r>
      <w:r w:rsidR="000B75CD">
        <w:rPr>
          <w:rFonts w:asciiTheme="minorHAnsi" w:hAnsiTheme="minorHAnsi" w:cs="Arial"/>
        </w:rPr>
        <w:t xml:space="preserve"> </w:t>
      </w:r>
      <w:r w:rsidRPr="00BC1AA0">
        <w:rPr>
          <w:rFonts w:asciiTheme="minorHAnsi" w:hAnsiTheme="minorHAnsi" w:cs="Arial"/>
        </w:rPr>
        <w:t>ore complessive di didattica frontale istituzionale:</w:t>
      </w:r>
    </w:p>
    <w:p w:rsidR="00BC1AA0" w:rsidRPr="00BC1AA0" w:rsidRDefault="00BC1AA0" w:rsidP="00BC1AA0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BC1AA0">
        <w:rPr>
          <w:rFonts w:asciiTheme="minorHAnsi" w:hAnsiTheme="minorHAnsi" w:cs="Arial"/>
        </w:rPr>
        <w:t>○ non è stato autorizzato a svolgere altri incarichi didattici fuori Ateneo</w:t>
      </w:r>
      <w:r w:rsidR="0079274D">
        <w:rPr>
          <w:rFonts w:asciiTheme="minorHAnsi" w:hAnsiTheme="minorHAnsi" w:cs="Arial"/>
        </w:rPr>
        <w:t>;</w:t>
      </w:r>
    </w:p>
    <w:p w:rsidR="00BC1AA0" w:rsidRPr="00BC1AA0" w:rsidRDefault="00BC1AA0" w:rsidP="00BC1AA0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BC1AA0">
        <w:rPr>
          <w:rFonts w:asciiTheme="minorHAnsi" w:hAnsiTheme="minorHAnsi" w:cs="Arial"/>
        </w:rPr>
        <w:t>○ è stato autorizzato a svolgere i seguenti incarichi didattici fuori Ateneo :</w:t>
      </w:r>
    </w:p>
    <w:p w:rsidR="00BC1AA0" w:rsidRPr="00BC1AA0" w:rsidRDefault="00BC1AA0" w:rsidP="00BC1AA0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BC1AA0">
        <w:rPr>
          <w:rFonts w:asciiTheme="minorHAnsi" w:hAnsiTheme="minorHAnsi" w:cs="Arial"/>
        </w:rPr>
        <w:t>…………………………………………………………………………………………………………………………</w:t>
      </w:r>
      <w:r w:rsidR="00F6647C">
        <w:rPr>
          <w:rFonts w:asciiTheme="minorHAnsi" w:hAnsiTheme="minorHAnsi" w:cs="Arial"/>
        </w:rPr>
        <w:t>……………………………..</w:t>
      </w:r>
    </w:p>
    <w:p w:rsidR="00F6647C" w:rsidRDefault="00F6647C" w:rsidP="00BC1AA0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F6647C" w:rsidRDefault="00BC1AA0" w:rsidP="00BC1AA0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BC1AA0">
        <w:rPr>
          <w:rFonts w:asciiTheme="minorHAnsi" w:hAnsiTheme="minorHAnsi" w:cs="Arial"/>
        </w:rPr>
        <w:t>…………………………………..…………………………………………</w:t>
      </w:r>
      <w:r w:rsidR="00F6647C">
        <w:rPr>
          <w:rFonts w:asciiTheme="minorHAnsi" w:hAnsiTheme="minorHAnsi" w:cs="Arial"/>
        </w:rPr>
        <w:t>………………………………………………………………………….</w:t>
      </w:r>
      <w:r w:rsidR="000B75CD">
        <w:rPr>
          <w:rFonts w:asciiTheme="minorHAnsi" w:hAnsiTheme="minorHAnsi" w:cs="Arial"/>
        </w:rPr>
        <w:t xml:space="preserve"> </w:t>
      </w:r>
    </w:p>
    <w:p w:rsidR="00F6647C" w:rsidRDefault="00F6647C" w:rsidP="00BC1AA0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BC1AA0" w:rsidRPr="00BC1AA0" w:rsidRDefault="00BC1AA0" w:rsidP="00BC1AA0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BC1AA0">
        <w:rPr>
          <w:rFonts w:asciiTheme="minorHAnsi" w:hAnsiTheme="minorHAnsi" w:cs="Arial"/>
        </w:rPr>
        <w:t>per n. ore complessive</w:t>
      </w:r>
      <w:r w:rsidR="000B75CD">
        <w:rPr>
          <w:rFonts w:asciiTheme="minorHAnsi" w:hAnsiTheme="minorHAnsi" w:cs="Arial"/>
        </w:rPr>
        <w:t xml:space="preserve"> </w:t>
      </w:r>
      <w:r w:rsidRPr="00BC1AA0">
        <w:rPr>
          <w:rFonts w:asciiTheme="minorHAnsi" w:hAnsiTheme="minorHAnsi" w:cs="Arial"/>
        </w:rPr>
        <w:t>………………</w:t>
      </w:r>
      <w:r w:rsidR="00F6647C">
        <w:rPr>
          <w:rFonts w:asciiTheme="minorHAnsi" w:hAnsiTheme="minorHAnsi" w:cs="Arial"/>
        </w:rPr>
        <w:t>…</w:t>
      </w:r>
    </w:p>
    <w:p w:rsidR="00F6647C" w:rsidRDefault="00F6647C" w:rsidP="00BC1AA0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BC1AA0" w:rsidRPr="00BC1AA0" w:rsidRDefault="00BC1AA0" w:rsidP="00BC1AA0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BC1AA0">
        <w:rPr>
          <w:rFonts w:asciiTheme="minorHAnsi" w:hAnsiTheme="minorHAnsi" w:cs="Arial"/>
        </w:rPr>
        <w:t>Dichiara inoltre di essere a conoscenza e comunque di essere stato previamente avvertito/a delle</w:t>
      </w:r>
    </w:p>
    <w:p w:rsidR="00BC1AA0" w:rsidRPr="00BC1AA0" w:rsidRDefault="00BC1AA0" w:rsidP="00BC1AA0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BC1AA0">
        <w:rPr>
          <w:rFonts w:asciiTheme="minorHAnsi" w:hAnsiTheme="minorHAnsi" w:cs="Arial"/>
        </w:rPr>
        <w:t>sanzioni comminate dalla legge per le dichiarazioni mendaci, la falsità in atti e per l’uso dei medesimi,</w:t>
      </w:r>
      <w:r>
        <w:rPr>
          <w:rFonts w:asciiTheme="minorHAnsi" w:hAnsiTheme="minorHAnsi" w:cs="Arial"/>
        </w:rPr>
        <w:t xml:space="preserve"> </w:t>
      </w:r>
      <w:r w:rsidRPr="00BC1AA0">
        <w:rPr>
          <w:rFonts w:asciiTheme="minorHAnsi" w:hAnsiTheme="minorHAnsi" w:cs="Arial"/>
        </w:rPr>
        <w:t>previste dall’art 76 del DPR 445 del 28/12/2000. L’Amministrazione si riserva di effettuare idonei controlli</w:t>
      </w:r>
      <w:r>
        <w:rPr>
          <w:rFonts w:asciiTheme="minorHAnsi" w:hAnsiTheme="minorHAnsi" w:cs="Arial"/>
        </w:rPr>
        <w:t xml:space="preserve"> </w:t>
      </w:r>
      <w:r w:rsidRPr="00BC1AA0">
        <w:rPr>
          <w:rFonts w:asciiTheme="minorHAnsi" w:hAnsiTheme="minorHAnsi" w:cs="Arial"/>
        </w:rPr>
        <w:t>circa quanto dichiarato.</w:t>
      </w:r>
    </w:p>
    <w:p w:rsidR="00BC1AA0" w:rsidRDefault="00BC1AA0" w:rsidP="00BC1AA0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BC1AA0" w:rsidRPr="00BC1AA0" w:rsidRDefault="00BC1AA0" w:rsidP="00BC1AA0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BC1AA0">
        <w:rPr>
          <w:rFonts w:asciiTheme="minorHAnsi" w:hAnsiTheme="minorHAnsi" w:cs="Arial"/>
        </w:rPr>
        <w:t xml:space="preserve">Data ................................................. </w:t>
      </w:r>
      <w:r w:rsidR="00F6647C">
        <w:rPr>
          <w:rFonts w:asciiTheme="minorHAnsi" w:hAnsiTheme="minorHAnsi" w:cs="Arial"/>
        </w:rPr>
        <w:tab/>
      </w:r>
      <w:r w:rsidR="00F6647C">
        <w:rPr>
          <w:rFonts w:asciiTheme="minorHAnsi" w:hAnsiTheme="minorHAnsi" w:cs="Arial"/>
        </w:rPr>
        <w:tab/>
      </w:r>
      <w:r w:rsidR="00F6647C">
        <w:rPr>
          <w:rFonts w:asciiTheme="minorHAnsi" w:hAnsiTheme="minorHAnsi" w:cs="Arial"/>
        </w:rPr>
        <w:tab/>
      </w:r>
      <w:r w:rsidR="00F6647C">
        <w:rPr>
          <w:rFonts w:asciiTheme="minorHAnsi" w:hAnsiTheme="minorHAnsi" w:cs="Arial"/>
        </w:rPr>
        <w:tab/>
      </w:r>
      <w:r w:rsidR="00F6647C">
        <w:rPr>
          <w:rFonts w:asciiTheme="minorHAnsi" w:hAnsiTheme="minorHAnsi" w:cs="Arial"/>
        </w:rPr>
        <w:tab/>
      </w:r>
      <w:r w:rsidRPr="00BC1AA0">
        <w:rPr>
          <w:rFonts w:asciiTheme="minorHAnsi" w:hAnsiTheme="minorHAnsi" w:cs="Arial"/>
        </w:rPr>
        <w:t>Firma ………………………………………..</w:t>
      </w:r>
    </w:p>
    <w:p w:rsidR="00F6647C" w:rsidRDefault="00F6647C" w:rsidP="00BC1AA0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F6647C" w:rsidRDefault="00F6647C" w:rsidP="00BC1AA0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F6647C" w:rsidRDefault="00F6647C" w:rsidP="00BC1AA0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BC1AA0" w:rsidRPr="00BC1AA0" w:rsidRDefault="00BC1AA0" w:rsidP="00BC1AA0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BC1AA0">
        <w:rPr>
          <w:rFonts w:asciiTheme="minorHAnsi" w:hAnsiTheme="minorHAnsi" w:cs="Arial"/>
        </w:rPr>
        <w:t>Visti gli Articoli 3, 4, 7, 9, 12 del Regolamento d’Ateneo</w:t>
      </w:r>
      <w:r>
        <w:rPr>
          <w:rFonts w:asciiTheme="minorHAnsi" w:hAnsiTheme="minorHAnsi" w:cs="Arial"/>
        </w:rPr>
        <w:t>:</w:t>
      </w:r>
    </w:p>
    <w:p w:rsidR="00BC1AA0" w:rsidRDefault="00BC1AA0" w:rsidP="00BC1AA0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BC1AA0" w:rsidRPr="00BC1AA0" w:rsidRDefault="00BC1AA0" w:rsidP="00BC1AA0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BC1AA0">
        <w:rPr>
          <w:rFonts w:asciiTheme="minorHAnsi" w:hAnsiTheme="minorHAnsi" w:cs="Arial"/>
        </w:rPr>
        <w:t>□ SI AUTORIZZA lo svolgimento dell’incarico, relativamente al quale non potrà essere utilizzata la P. IVA</w:t>
      </w:r>
      <w:r>
        <w:rPr>
          <w:rFonts w:asciiTheme="minorHAnsi" w:hAnsiTheme="minorHAnsi" w:cs="Arial"/>
        </w:rPr>
        <w:t>;</w:t>
      </w:r>
    </w:p>
    <w:p w:rsidR="00BC1AA0" w:rsidRDefault="00BC1AA0" w:rsidP="00BC1AA0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BC1AA0" w:rsidRPr="00BC1AA0" w:rsidRDefault="00BC1AA0" w:rsidP="00BC1AA0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BC1AA0">
        <w:rPr>
          <w:rFonts w:asciiTheme="minorHAnsi" w:hAnsiTheme="minorHAnsi" w:cs="Arial"/>
        </w:rPr>
        <w:t>□ NON SI AUTORIZZA lo svolgimento dell’incarico</w:t>
      </w:r>
    </w:p>
    <w:p w:rsidR="00BC1AA0" w:rsidRDefault="00BC1AA0" w:rsidP="00BC1AA0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FA5330" w:rsidRDefault="00BC1AA0" w:rsidP="00BC1AA0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BC1AA0">
        <w:rPr>
          <w:rFonts w:asciiTheme="minorHAnsi" w:hAnsiTheme="minorHAnsi" w:cs="Arial"/>
        </w:rPr>
        <w:t>(motivazione)</w:t>
      </w:r>
      <w:r w:rsidR="00C778FC">
        <w:rPr>
          <w:rFonts w:asciiTheme="minorHAnsi" w:hAnsiTheme="minorHAnsi" w:cs="Arial"/>
        </w:rPr>
        <w:t xml:space="preserve"> </w:t>
      </w:r>
      <w:r w:rsidRPr="00BC1AA0">
        <w:rPr>
          <w:rFonts w:asciiTheme="minorHAnsi" w:hAnsiTheme="minorHAnsi" w:cs="Arial"/>
        </w:rPr>
        <w:t>……………………………………………………………………………………………</w:t>
      </w:r>
      <w:r w:rsidR="00FA5330">
        <w:rPr>
          <w:rFonts w:asciiTheme="minorHAnsi" w:hAnsiTheme="minorHAnsi" w:cs="Arial"/>
        </w:rPr>
        <w:t>……………………………………………………………</w:t>
      </w:r>
    </w:p>
    <w:p w:rsidR="00FA5330" w:rsidRDefault="00FA5330" w:rsidP="00BC1AA0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BC1AA0" w:rsidRPr="00BC1AA0" w:rsidRDefault="00FA5330" w:rsidP="00BC1AA0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……………………………………………………………………………………………………………………………………………………….</w:t>
      </w:r>
    </w:p>
    <w:p w:rsidR="00BC1AA0" w:rsidRDefault="00BC1AA0" w:rsidP="00BC1AA0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BC1AA0" w:rsidRPr="00BC1AA0" w:rsidRDefault="00C778FC" w:rsidP="00BC1AA0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Autorizzazione </w:t>
      </w:r>
      <w:proofErr w:type="spellStart"/>
      <w:r>
        <w:rPr>
          <w:rFonts w:asciiTheme="minorHAnsi" w:hAnsiTheme="minorHAnsi" w:cs="Arial"/>
        </w:rPr>
        <w:t>prot</w:t>
      </w:r>
      <w:proofErr w:type="spellEnd"/>
      <w:r>
        <w:rPr>
          <w:rFonts w:asciiTheme="minorHAnsi" w:hAnsiTheme="minorHAnsi" w:cs="Arial"/>
        </w:rPr>
        <w:t>.</w:t>
      </w:r>
      <w:r w:rsidR="000B75CD">
        <w:rPr>
          <w:rFonts w:asciiTheme="minorHAnsi" w:hAnsiTheme="minorHAnsi" w:cs="Arial"/>
        </w:rPr>
        <w:t xml:space="preserve"> n.</w:t>
      </w:r>
      <w:r>
        <w:rPr>
          <w:rFonts w:asciiTheme="minorHAnsi" w:hAnsiTheme="minorHAnsi" w:cs="Arial"/>
        </w:rPr>
        <w:t xml:space="preserve"> …….……</w:t>
      </w:r>
      <w:r w:rsidR="00BC1AA0" w:rsidRPr="00BC1AA0">
        <w:rPr>
          <w:rFonts w:asciiTheme="minorHAnsi" w:hAnsiTheme="minorHAnsi" w:cs="Arial"/>
        </w:rPr>
        <w:t>Titolo</w:t>
      </w:r>
      <w:r w:rsidR="000B75CD">
        <w:rPr>
          <w:rFonts w:asciiTheme="minorHAnsi" w:hAnsiTheme="minorHAnsi" w:cs="Arial"/>
        </w:rPr>
        <w:t xml:space="preserve"> </w:t>
      </w:r>
      <w:r w:rsidR="00BC1AA0" w:rsidRPr="00BC1AA0">
        <w:rPr>
          <w:rFonts w:asciiTheme="minorHAnsi" w:hAnsiTheme="minorHAnsi" w:cs="Arial"/>
        </w:rPr>
        <w:t>……….…</w:t>
      </w:r>
      <w:r>
        <w:rPr>
          <w:rFonts w:asciiTheme="minorHAnsi" w:hAnsiTheme="minorHAnsi" w:cs="Arial"/>
        </w:rPr>
        <w:t xml:space="preserve"> </w:t>
      </w:r>
      <w:r w:rsidR="00BC1AA0" w:rsidRPr="00BC1AA0">
        <w:rPr>
          <w:rFonts w:asciiTheme="minorHAnsi" w:hAnsiTheme="minorHAnsi" w:cs="Arial"/>
        </w:rPr>
        <w:t>del……………………………………………….…</w:t>
      </w:r>
    </w:p>
    <w:p w:rsidR="00BC1AA0" w:rsidRDefault="00BC1AA0" w:rsidP="00BC1AA0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FA5330" w:rsidRDefault="00FA5330" w:rsidP="00BC1AA0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BC1AA0" w:rsidRDefault="00BC1AA0" w:rsidP="00BC1AA0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BC1AA0">
        <w:rPr>
          <w:rFonts w:asciiTheme="minorHAnsi" w:hAnsiTheme="minorHAnsi" w:cs="Arial"/>
        </w:rPr>
        <w:t>IL DIRETTORE DEL DIPARTIMENTO DI ………………………………</w:t>
      </w:r>
      <w:r w:rsidR="000B75CD">
        <w:rPr>
          <w:rFonts w:asciiTheme="minorHAnsi" w:hAnsiTheme="minorHAnsi" w:cs="Arial"/>
        </w:rPr>
        <w:t>……………………………………………………….</w:t>
      </w:r>
      <w:r w:rsidRPr="00BC1AA0">
        <w:rPr>
          <w:rFonts w:asciiTheme="minorHAnsi" w:hAnsiTheme="minorHAnsi" w:cs="Arial"/>
        </w:rPr>
        <w:t>.</w:t>
      </w:r>
    </w:p>
    <w:p w:rsidR="000B75CD" w:rsidRDefault="000B75CD" w:rsidP="00BC1AA0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FA5330" w:rsidRDefault="00FA5330" w:rsidP="00BC1AA0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FA5330" w:rsidRDefault="00FA5330" w:rsidP="00BC1AA0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_______________________________________</w:t>
      </w:r>
    </w:p>
    <w:p w:rsidR="000B75CD" w:rsidRDefault="000B75CD" w:rsidP="00BC1AA0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FA5330" w:rsidRDefault="00FA5330" w:rsidP="00BC1AA0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0B75CD" w:rsidRPr="007266A1" w:rsidRDefault="000B75CD" w:rsidP="00BC1AA0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0B75CD">
        <w:rPr>
          <w:rFonts w:asciiTheme="minorHAnsi" w:hAnsiTheme="minorHAnsi" w:cs="Arial"/>
          <w:b/>
          <w:u w:val="single"/>
        </w:rPr>
        <w:t>NB. L</w:t>
      </w:r>
      <w:r>
        <w:rPr>
          <w:rFonts w:asciiTheme="minorHAnsi" w:hAnsiTheme="minorHAnsi" w:cs="Arial"/>
          <w:b/>
          <w:u w:val="single"/>
        </w:rPr>
        <w:t xml:space="preserve">a presente </w:t>
      </w:r>
      <w:r w:rsidRPr="000B75CD">
        <w:rPr>
          <w:rFonts w:asciiTheme="minorHAnsi" w:hAnsiTheme="minorHAnsi" w:cs="Arial"/>
          <w:b/>
          <w:u w:val="single"/>
        </w:rPr>
        <w:t>autorizzazione dovrà essere trasmessa all’ufficio RTD per gli adempimenti di rito</w:t>
      </w:r>
      <w:r w:rsidR="000A33C4">
        <w:rPr>
          <w:rFonts w:asciiTheme="minorHAnsi" w:hAnsiTheme="minorHAnsi" w:cs="Arial"/>
          <w:b/>
          <w:u w:val="single"/>
        </w:rPr>
        <w:t xml:space="preserve"> per interoperabilità o</w:t>
      </w:r>
      <w:r w:rsidR="007266A1">
        <w:rPr>
          <w:rFonts w:asciiTheme="minorHAnsi" w:hAnsiTheme="minorHAnsi" w:cs="Arial"/>
          <w:b/>
          <w:u w:val="single"/>
        </w:rPr>
        <w:t xml:space="preserve"> scansionata via mail </w:t>
      </w:r>
      <w:r w:rsidR="000A33C4">
        <w:rPr>
          <w:rFonts w:asciiTheme="minorHAnsi" w:hAnsiTheme="minorHAnsi" w:cs="Arial"/>
          <w:b/>
          <w:u w:val="single"/>
        </w:rPr>
        <w:t>ad</w:t>
      </w:r>
      <w:r w:rsidR="007266A1">
        <w:rPr>
          <w:rFonts w:asciiTheme="minorHAnsi" w:hAnsiTheme="minorHAnsi" w:cs="Arial"/>
        </w:rPr>
        <w:t>:</w:t>
      </w:r>
      <w:r w:rsidR="000A33C4">
        <w:rPr>
          <w:rFonts w:asciiTheme="minorHAnsi" w:hAnsiTheme="minorHAnsi" w:cs="Arial"/>
        </w:rPr>
        <w:t xml:space="preserve"> </w:t>
      </w:r>
      <w:hyperlink r:id="rId12" w:history="1">
        <w:r w:rsidR="007266A1" w:rsidRPr="00697F4F">
          <w:rPr>
            <w:rStyle w:val="Collegamentoipertestuale"/>
            <w:rFonts w:asciiTheme="minorHAnsi" w:hAnsiTheme="minorHAnsi" w:cs="Arial"/>
          </w:rPr>
          <w:t>apos.ricercatoritempodeterminato@unibo.it</w:t>
        </w:r>
      </w:hyperlink>
      <w:r w:rsidR="007266A1">
        <w:rPr>
          <w:rFonts w:asciiTheme="minorHAnsi" w:hAnsiTheme="minorHAnsi" w:cs="Arial"/>
        </w:rPr>
        <w:t xml:space="preserve"> </w:t>
      </w:r>
    </w:p>
    <w:sectPr w:rsidR="000B75CD" w:rsidRPr="007266A1" w:rsidSect="00BC1AA0">
      <w:headerReference w:type="default" r:id="rId13"/>
      <w:footerReference w:type="first" r:id="rId14"/>
      <w:pgSz w:w="11906" w:h="16838" w:code="9"/>
      <w:pgMar w:top="1560" w:right="1134" w:bottom="1134" w:left="1134" w:header="454" w:footer="2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104" w:rsidRDefault="00090104">
      <w:r>
        <w:separator/>
      </w:r>
    </w:p>
  </w:endnote>
  <w:endnote w:type="continuationSeparator" w:id="0">
    <w:p w:rsidR="00090104" w:rsidRDefault="00090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BBB" w:rsidRDefault="00010BB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104" w:rsidRDefault="00090104">
      <w:r>
        <w:separator/>
      </w:r>
    </w:p>
  </w:footnote>
  <w:footnote w:type="continuationSeparator" w:id="0">
    <w:p w:rsidR="00090104" w:rsidRDefault="00090104">
      <w:r>
        <w:continuationSeparator/>
      </w:r>
    </w:p>
  </w:footnote>
  <w:footnote w:id="1">
    <w:p w:rsidR="00BC1AA0" w:rsidRDefault="00BC1AA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BC1AA0">
        <w:rPr>
          <w:rFonts w:asciiTheme="minorHAnsi" w:hAnsiTheme="minorHAnsi" w:cs="Arial"/>
          <w:sz w:val="18"/>
          <w:szCs w:val="18"/>
        </w:rPr>
        <w:t>Art. 7 co 1 – lettera B) – L’autorizzazione è prevista per anno accademico. In relazione ad incarichi didattici reiterati tra le stesse parti oltre il terzo anno consecutivo, questa è subordinata alla stipula di apposita convenzione tra gli enti interessati</w:t>
      </w:r>
    </w:p>
  </w:footnote>
  <w:footnote w:id="2">
    <w:p w:rsidR="00BC1AA0" w:rsidRPr="00BC1AA0" w:rsidRDefault="00BC1AA0">
      <w:pPr>
        <w:pStyle w:val="Testonotaapidipagina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BC1AA0">
        <w:rPr>
          <w:rFonts w:asciiTheme="minorHAnsi" w:hAnsiTheme="minorHAnsi" w:cs="Arial"/>
          <w:sz w:val="18"/>
          <w:szCs w:val="18"/>
        </w:rPr>
        <w:t>Per le attività da svolgere presso i Master dell’Ateneo indicare i dati dell’ente conferente/liquidatore dell’incarico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BBB" w:rsidRDefault="00010BBB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BB7"/>
    <w:rsid w:val="00010BBB"/>
    <w:rsid w:val="00027BF8"/>
    <w:rsid w:val="00031BE3"/>
    <w:rsid w:val="000323CB"/>
    <w:rsid w:val="00084684"/>
    <w:rsid w:val="0008784C"/>
    <w:rsid w:val="00090104"/>
    <w:rsid w:val="000A33C4"/>
    <w:rsid w:val="000A7796"/>
    <w:rsid w:val="000B75CD"/>
    <w:rsid w:val="000D77FF"/>
    <w:rsid w:val="00100837"/>
    <w:rsid w:val="0018585C"/>
    <w:rsid w:val="001D3BB5"/>
    <w:rsid w:val="00272442"/>
    <w:rsid w:val="00277533"/>
    <w:rsid w:val="002E1F91"/>
    <w:rsid w:val="002F4FE6"/>
    <w:rsid w:val="003129F1"/>
    <w:rsid w:val="00315C08"/>
    <w:rsid w:val="00325AFB"/>
    <w:rsid w:val="00340543"/>
    <w:rsid w:val="00350E4B"/>
    <w:rsid w:val="003555E0"/>
    <w:rsid w:val="00395B40"/>
    <w:rsid w:val="003D2B34"/>
    <w:rsid w:val="003E1FDB"/>
    <w:rsid w:val="00424549"/>
    <w:rsid w:val="00436E16"/>
    <w:rsid w:val="0044587D"/>
    <w:rsid w:val="0045161E"/>
    <w:rsid w:val="0048060F"/>
    <w:rsid w:val="00486D30"/>
    <w:rsid w:val="004C5605"/>
    <w:rsid w:val="004D38C7"/>
    <w:rsid w:val="004E604F"/>
    <w:rsid w:val="004F2AED"/>
    <w:rsid w:val="00500661"/>
    <w:rsid w:val="00585B8E"/>
    <w:rsid w:val="0059295A"/>
    <w:rsid w:val="005B54C5"/>
    <w:rsid w:val="005E6620"/>
    <w:rsid w:val="00614F33"/>
    <w:rsid w:val="0067276E"/>
    <w:rsid w:val="00676BAD"/>
    <w:rsid w:val="0068510B"/>
    <w:rsid w:val="00695A7E"/>
    <w:rsid w:val="006A2E13"/>
    <w:rsid w:val="006A458B"/>
    <w:rsid w:val="006B7BE4"/>
    <w:rsid w:val="007157DD"/>
    <w:rsid w:val="007266A1"/>
    <w:rsid w:val="00775E17"/>
    <w:rsid w:val="0079274D"/>
    <w:rsid w:val="00796016"/>
    <w:rsid w:val="007A2847"/>
    <w:rsid w:val="007C1352"/>
    <w:rsid w:val="007C222B"/>
    <w:rsid w:val="0088112F"/>
    <w:rsid w:val="008D54C0"/>
    <w:rsid w:val="00905B8D"/>
    <w:rsid w:val="0090644D"/>
    <w:rsid w:val="0092397A"/>
    <w:rsid w:val="009349CB"/>
    <w:rsid w:val="00956439"/>
    <w:rsid w:val="009A69F8"/>
    <w:rsid w:val="009C3E3A"/>
    <w:rsid w:val="009D0876"/>
    <w:rsid w:val="009D24B3"/>
    <w:rsid w:val="009E406D"/>
    <w:rsid w:val="009F75FD"/>
    <w:rsid w:val="00A65764"/>
    <w:rsid w:val="00A65CD6"/>
    <w:rsid w:val="00A97BB7"/>
    <w:rsid w:val="00AE3D6B"/>
    <w:rsid w:val="00AE3F47"/>
    <w:rsid w:val="00AF594D"/>
    <w:rsid w:val="00B00DF4"/>
    <w:rsid w:val="00B05A4D"/>
    <w:rsid w:val="00B7527A"/>
    <w:rsid w:val="00BB46E3"/>
    <w:rsid w:val="00BB56C6"/>
    <w:rsid w:val="00BC1AA0"/>
    <w:rsid w:val="00BD6429"/>
    <w:rsid w:val="00BD76DD"/>
    <w:rsid w:val="00BE28C2"/>
    <w:rsid w:val="00BE5882"/>
    <w:rsid w:val="00C15B23"/>
    <w:rsid w:val="00C3123C"/>
    <w:rsid w:val="00C5401B"/>
    <w:rsid w:val="00C778FC"/>
    <w:rsid w:val="00CD6CD1"/>
    <w:rsid w:val="00CE078C"/>
    <w:rsid w:val="00CF01F8"/>
    <w:rsid w:val="00D25DDE"/>
    <w:rsid w:val="00D67E9F"/>
    <w:rsid w:val="00D95329"/>
    <w:rsid w:val="00DB1ABD"/>
    <w:rsid w:val="00DB3E6D"/>
    <w:rsid w:val="00E3176A"/>
    <w:rsid w:val="00E62142"/>
    <w:rsid w:val="00E67396"/>
    <w:rsid w:val="00EA08AA"/>
    <w:rsid w:val="00EA28B9"/>
    <w:rsid w:val="00EB2F0C"/>
    <w:rsid w:val="00EC266F"/>
    <w:rsid w:val="00ED448A"/>
    <w:rsid w:val="00F05DE0"/>
    <w:rsid w:val="00F6273D"/>
    <w:rsid w:val="00F62F09"/>
    <w:rsid w:val="00F6647C"/>
    <w:rsid w:val="00F81A41"/>
    <w:rsid w:val="00FA5330"/>
    <w:rsid w:val="00FB301A"/>
    <w:rsid w:val="00FB690F"/>
    <w:rsid w:val="00FC50EC"/>
    <w:rsid w:val="00FD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27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276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D448A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C5401B"/>
    <w:pPr>
      <w:spacing w:before="100" w:beforeAutospacing="1" w:after="100" w:afterAutospacing="1"/>
    </w:pPr>
    <w:rPr>
      <w:rFonts w:eastAsia="Calibri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C1AA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C1AA0"/>
  </w:style>
  <w:style w:type="character" w:styleId="Rimandonotaapidipagina">
    <w:name w:val="footnote reference"/>
    <w:basedOn w:val="Carpredefinitoparagrafo"/>
    <w:uiPriority w:val="99"/>
    <w:semiHidden/>
    <w:unhideWhenUsed/>
    <w:rsid w:val="00BC1A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27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276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D448A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C5401B"/>
    <w:pPr>
      <w:spacing w:before="100" w:beforeAutospacing="1" w:after="100" w:afterAutospacing="1"/>
    </w:pPr>
    <w:rPr>
      <w:rFonts w:eastAsia="Calibri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C1AA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C1AA0"/>
  </w:style>
  <w:style w:type="character" w:styleId="Rimandonotaapidipagina">
    <w:name w:val="footnote reference"/>
    <w:basedOn w:val="Carpredefinitoparagrafo"/>
    <w:uiPriority w:val="99"/>
    <w:semiHidden/>
    <w:unhideWhenUsed/>
    <w:rsid w:val="00BC1A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apos.ricercatoritempodeterminato@unibo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nfranco.raffaeli2\AppData\Local\Microsoft\Windows\Temporary%20Internet%20Files\Content.Outlook\V80IV1YW\UffRicTD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semplice" ma:contentTypeID="0x01010026F95ABEE58B4EE393AD69ACD38038A0005500971326366345BA7093632186EC3D" ma:contentTypeVersion="0" ma:contentTypeDescription="Documento con Autore, Stato ed Abstract" ma:contentTypeScope="" ma:versionID="1918319921be713d691277131dd30f8b">
  <xsd:schema xmlns:xsd="http://www.w3.org/2001/XMLSchema" xmlns:xs="http://www.w3.org/2001/XMLSchema" xmlns:p="http://schemas.microsoft.com/office/2006/metadata/properties" xmlns:ns2="d1e0630e-74ab-44ef-9fa5-7d289ce0aa7b" xmlns:ns3="11E5F73E-1D32-4375-BD0A-87F13CF1B94D" targetNamespace="http://schemas.microsoft.com/office/2006/metadata/properties" ma:root="true" ma:fieldsID="292e826c5c9a923205ab27882d26d0fe" ns2:_="" ns3:_="">
    <xsd:import namespace="d1e0630e-74ab-44ef-9fa5-7d289ce0aa7b"/>
    <xsd:import namespace="11E5F73E-1D32-4375-BD0A-87F13CF1B94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utoreDoc" minOccurs="0"/>
                <xsd:element ref="ns3:Abstract" minOccurs="0"/>
                <xsd:element ref="ns3:Stato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0630e-74ab-44ef-9fa5-7d289ce0aa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alva ID in modo permanente" ma:description="Mantenere ID all'aggiunta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5F73E-1D32-4375-BD0A-87F13CF1B94D" elementFormDefault="qualified">
    <xsd:import namespace="http://schemas.microsoft.com/office/2006/documentManagement/types"/>
    <xsd:import namespace="http://schemas.microsoft.com/office/infopath/2007/PartnerControls"/>
    <xsd:element name="AutoreDoc" ma:index="13" nillable="true" ma:displayName="Autore" ma:description="Inserire il nome dell'autore nella forma 'Cognome Nome'.&#10;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" ma:index="14" nillable="true" ma:displayName="Abstract" ma:description="N.B. Si consiglia di non scrivere più di 5 righe." ma:internalName="Abstract">
      <xsd:simpleType>
        <xsd:restriction base="dms:Note"/>
      </xsd:simpleType>
    </xsd:element>
    <xsd:element name="StatoDoc" ma:index="15" nillable="true" ma:displayName="Stato" ma:description="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bstract xmlns="11E5F73E-1D32-4375-BD0A-87F13CF1B94D" xsi:nil="true"/>
    <StatoDoc xmlns="11E5F73E-1D32-4375-BD0A-87F13CF1B94D" xsi:nil="true"/>
    <AutoreDoc xmlns="11E5F73E-1D32-4375-BD0A-87F13CF1B94D" xsi:nil="true"/>
    <_dlc_DocId xmlns="d1e0630e-74ab-44ef-9fa5-7d289ce0aa7b">U53NY3RNNWDA-8-74</_dlc_DocId>
    <_dlc_DocIdUrl xmlns="d1e0630e-74ab-44ef-9fa5-7d289ce0aa7b">
      <Url>https://svc.unibo.it/dipartimenti/DIN/_layouts/15/DocIdRedir.aspx?ID=U53NY3RNNWDA-8-74</Url>
      <Description>U53NY3RNNWDA-8-74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8DD09-1893-45DA-91D4-89720B56C0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e0630e-74ab-44ef-9fa5-7d289ce0aa7b"/>
    <ds:schemaRef ds:uri="11E5F73E-1D32-4375-BD0A-87F13CF1B9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1EDBD5-B850-4774-B518-31C18BE9426E}">
  <ds:schemaRefs>
    <ds:schemaRef ds:uri="http://schemas.microsoft.com/office/2006/metadata/properties"/>
    <ds:schemaRef ds:uri="http://schemas.microsoft.com/office/infopath/2007/PartnerControls"/>
    <ds:schemaRef ds:uri="11E5F73E-1D32-4375-BD0A-87F13CF1B94D"/>
    <ds:schemaRef ds:uri="d1e0630e-74ab-44ef-9fa5-7d289ce0aa7b"/>
  </ds:schemaRefs>
</ds:datastoreItem>
</file>

<file path=customXml/itemProps3.xml><?xml version="1.0" encoding="utf-8"?>
<ds:datastoreItem xmlns:ds="http://schemas.openxmlformats.org/officeDocument/2006/customXml" ds:itemID="{F41A1334-F96D-4E4A-9CA8-6EDC648DA9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61C682-893D-4921-889C-54365FF8601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585246C-A7CE-4BEF-9003-0ECCAFADA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UffRicTD</Template>
  <TotalTime>0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RTD Comunicazione incarichi didattici extraistituzionali</vt:lpstr>
    </vt:vector>
  </TitlesOfParts>
  <Company>ALMA MATER STUDIORUM - Università di Bologna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RTD Comunicazione incarichi didattici extraistituzionali</dc:title>
  <dc:creator>UTENTE</dc:creator>
  <cp:lastModifiedBy>utente</cp:lastModifiedBy>
  <cp:revision>2</cp:revision>
  <dcterms:created xsi:type="dcterms:W3CDTF">2020-01-31T11:07:00Z</dcterms:created>
  <dcterms:modified xsi:type="dcterms:W3CDTF">2020-01-31T11:07:00Z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0x01010026F95ABEE58B4EE393AD69ACD38038A0005500971326366345BA7093632186EC3D</vt:lpwstr>
  </property>
  <property fmtid="{D5CDD505-2E9C-101B-9397-08002B2CF9AE}" pid="3" name="_dlc_DocIdItemGuid">
    <vt:lpwstr>82e8c26d-61f6-4aaa-b33d-651092afdecd</vt:lpwstr>
  </property>
</Properties>
</file>